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69" w:rsidRDefault="00E67D69" w:rsidP="00F30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42A58" w:rsidRPr="00CC24CE" w:rsidRDefault="006A2C91" w:rsidP="00F30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Group </w:t>
      </w:r>
      <w:r w:rsidR="00D67B92">
        <w:rPr>
          <w:rFonts w:ascii="Arial" w:hAnsi="Arial" w:cs="Arial"/>
          <w:b/>
          <w:bCs/>
          <w:sz w:val="28"/>
          <w:szCs w:val="28"/>
          <w:u w:val="single"/>
        </w:rPr>
        <w:t xml:space="preserve">Treasurer </w:t>
      </w:r>
      <w:r w:rsidR="00142A58" w:rsidRPr="00CC24CE">
        <w:rPr>
          <w:rFonts w:ascii="Arial" w:hAnsi="Arial" w:cs="Arial"/>
          <w:b/>
          <w:bCs/>
          <w:sz w:val="28"/>
          <w:szCs w:val="28"/>
          <w:u w:val="single"/>
        </w:rPr>
        <w:t>Job Description</w:t>
      </w:r>
    </w:p>
    <w:p w:rsidR="00142A58" w:rsidRPr="001140FB" w:rsidRDefault="00142A58" w:rsidP="00F30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67D69" w:rsidRPr="001140FB" w:rsidRDefault="006A2C91" w:rsidP="00F30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Accountable To</w:t>
      </w:r>
      <w:r w:rsidR="00A92EF0" w:rsidRPr="001140FB">
        <w:rPr>
          <w:rFonts w:ascii="Arial" w:hAnsi="Arial" w:cs="Arial"/>
          <w:b/>
          <w:bCs/>
          <w:sz w:val="24"/>
          <w:szCs w:val="24"/>
        </w:rPr>
        <w:t xml:space="preserve">: </w:t>
      </w:r>
      <w:r w:rsidR="00247DE2">
        <w:rPr>
          <w:rFonts w:ascii="Arial" w:hAnsi="Arial" w:cs="Arial"/>
          <w:bCs/>
          <w:sz w:val="24"/>
          <w:szCs w:val="24"/>
        </w:rPr>
        <w:t>Group</w:t>
      </w:r>
      <w:r>
        <w:rPr>
          <w:rFonts w:ascii="Arial" w:hAnsi="Arial" w:cs="Arial"/>
          <w:bCs/>
          <w:sz w:val="24"/>
          <w:szCs w:val="24"/>
        </w:rPr>
        <w:t xml:space="preserve"> Commissioner</w:t>
      </w:r>
    </w:p>
    <w:p w:rsidR="00E67D69" w:rsidRPr="001140FB" w:rsidRDefault="00E67D69" w:rsidP="00F30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67D69" w:rsidRPr="001140FB" w:rsidRDefault="006A2C91" w:rsidP="00F30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Scope of Position</w:t>
      </w:r>
    </w:p>
    <w:p w:rsidR="009815D1" w:rsidRDefault="00D12468" w:rsidP="00F30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Group Treasurer has a </w:t>
      </w:r>
      <w:r w:rsidR="00CE1BE9">
        <w:rPr>
          <w:rFonts w:ascii="Arial" w:hAnsi="Arial" w:cs="Arial"/>
          <w:bCs/>
          <w:sz w:val="24"/>
          <w:szCs w:val="24"/>
        </w:rPr>
        <w:t xml:space="preserve">leadership and </w:t>
      </w:r>
      <w:r>
        <w:rPr>
          <w:rFonts w:ascii="Arial" w:hAnsi="Arial" w:cs="Arial"/>
          <w:bCs/>
          <w:sz w:val="24"/>
          <w:szCs w:val="24"/>
        </w:rPr>
        <w:t xml:space="preserve">watchdog role over the Groups financial management, working closely with the Group </w:t>
      </w:r>
      <w:r w:rsidR="00CE1BE9">
        <w:rPr>
          <w:rFonts w:ascii="Arial" w:hAnsi="Arial" w:cs="Arial"/>
          <w:bCs/>
          <w:sz w:val="24"/>
          <w:szCs w:val="24"/>
        </w:rPr>
        <w:t xml:space="preserve">Commissioner and the Group </w:t>
      </w:r>
      <w:r>
        <w:rPr>
          <w:rFonts w:ascii="Arial" w:hAnsi="Arial" w:cs="Arial"/>
          <w:bCs/>
          <w:sz w:val="24"/>
          <w:szCs w:val="24"/>
        </w:rPr>
        <w:t>Committee to safeguard the Groups finances</w:t>
      </w:r>
      <w:r w:rsidR="00D67B92" w:rsidRPr="00D67B92">
        <w:rPr>
          <w:rFonts w:ascii="Arial" w:hAnsi="Arial" w:cs="Arial"/>
          <w:bCs/>
          <w:sz w:val="24"/>
          <w:szCs w:val="24"/>
        </w:rPr>
        <w:t>.</w:t>
      </w:r>
    </w:p>
    <w:p w:rsidR="00D67B92" w:rsidRDefault="00D67B92" w:rsidP="00F30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67B92" w:rsidRDefault="00D67B92" w:rsidP="00F30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Responsibilities</w:t>
      </w:r>
    </w:p>
    <w:p w:rsidR="00D67B92" w:rsidRPr="00D67B92" w:rsidRDefault="00D67B92" w:rsidP="00D67B9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67B92">
        <w:rPr>
          <w:rFonts w:ascii="Arial" w:hAnsi="Arial" w:cs="Arial"/>
          <w:bCs/>
          <w:sz w:val="24"/>
          <w:szCs w:val="24"/>
        </w:rPr>
        <w:t xml:space="preserve">In conjunction with Group Committee members, ensure financial compliance with Scouts Canada </w:t>
      </w:r>
      <w:r w:rsidR="00931E96">
        <w:rPr>
          <w:rFonts w:ascii="Arial" w:hAnsi="Arial" w:cs="Arial"/>
          <w:bCs/>
          <w:sz w:val="24"/>
          <w:szCs w:val="24"/>
        </w:rPr>
        <w:t xml:space="preserve">By-Laws, </w:t>
      </w:r>
      <w:r w:rsidRPr="00D67B92">
        <w:rPr>
          <w:rFonts w:ascii="Arial" w:hAnsi="Arial" w:cs="Arial"/>
          <w:bCs/>
          <w:sz w:val="24"/>
          <w:szCs w:val="24"/>
        </w:rPr>
        <w:t>Policies and Procedures.</w:t>
      </w:r>
    </w:p>
    <w:p w:rsidR="00D67B92" w:rsidRDefault="00931E96" w:rsidP="00D67B9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General financial oversight. </w:t>
      </w:r>
      <w:r w:rsidR="00D67B92" w:rsidRPr="00D67B92">
        <w:rPr>
          <w:rFonts w:ascii="Arial" w:hAnsi="Arial" w:cs="Arial"/>
          <w:bCs/>
          <w:sz w:val="24"/>
          <w:szCs w:val="24"/>
        </w:rPr>
        <w:t xml:space="preserve">Effectively </w:t>
      </w:r>
      <w:r w:rsidR="004E6492">
        <w:rPr>
          <w:rFonts w:ascii="Arial" w:hAnsi="Arial" w:cs="Arial"/>
          <w:bCs/>
          <w:sz w:val="24"/>
          <w:szCs w:val="24"/>
        </w:rPr>
        <w:t xml:space="preserve">and regularly </w:t>
      </w:r>
      <w:r w:rsidR="00D67B92" w:rsidRPr="00D67B92">
        <w:rPr>
          <w:rFonts w:ascii="Arial" w:hAnsi="Arial" w:cs="Arial"/>
          <w:bCs/>
          <w:sz w:val="24"/>
          <w:szCs w:val="24"/>
        </w:rPr>
        <w:t>record, maintain, plan and explain all financial matters pertaining to the Group.</w:t>
      </w:r>
    </w:p>
    <w:p w:rsidR="00BE3BF1" w:rsidRPr="00BE3BF1" w:rsidRDefault="00BE3BF1" w:rsidP="00D67B9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E3BF1">
        <w:rPr>
          <w:rFonts w:ascii="Arial" w:hAnsi="Arial" w:cs="Arial"/>
          <w:bCs/>
          <w:sz w:val="24"/>
          <w:szCs w:val="24"/>
        </w:rPr>
        <w:t>Work closely with the Group Registrar to ensure that the annual registration process and all demographic updates are completed in a timely manner.</w:t>
      </w:r>
    </w:p>
    <w:p w:rsidR="00931E96" w:rsidRPr="00931E96" w:rsidRDefault="00D67B92" w:rsidP="00931E9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67B92">
        <w:rPr>
          <w:rFonts w:ascii="Arial" w:hAnsi="Arial" w:cs="Arial"/>
          <w:bCs/>
          <w:sz w:val="24"/>
          <w:szCs w:val="24"/>
        </w:rPr>
        <w:t>Be one of the principal signing officers for the Group.</w:t>
      </w:r>
    </w:p>
    <w:p w:rsidR="00D67B92" w:rsidRDefault="00D67B92" w:rsidP="00D67B9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67B92">
        <w:rPr>
          <w:rFonts w:ascii="Arial" w:hAnsi="Arial" w:cs="Arial"/>
          <w:bCs/>
          <w:sz w:val="24"/>
          <w:szCs w:val="24"/>
        </w:rPr>
        <w:t>Prepare the financial records for the Group Annual Review</w:t>
      </w:r>
      <w:r w:rsidR="00D12468">
        <w:rPr>
          <w:rFonts w:ascii="Arial" w:hAnsi="Arial" w:cs="Arial"/>
          <w:bCs/>
          <w:sz w:val="24"/>
          <w:szCs w:val="24"/>
        </w:rPr>
        <w:t xml:space="preserve"> (External Audit)</w:t>
      </w:r>
      <w:r w:rsidRPr="00D67B92">
        <w:rPr>
          <w:rFonts w:ascii="Arial" w:hAnsi="Arial" w:cs="Arial"/>
          <w:bCs/>
          <w:sz w:val="24"/>
          <w:szCs w:val="24"/>
        </w:rPr>
        <w:t>.</w:t>
      </w:r>
    </w:p>
    <w:p w:rsidR="004E6492" w:rsidRDefault="004E6492" w:rsidP="004E649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E6492">
        <w:rPr>
          <w:rFonts w:ascii="Arial" w:hAnsi="Arial" w:cs="Arial"/>
          <w:bCs/>
          <w:sz w:val="24"/>
          <w:szCs w:val="24"/>
        </w:rPr>
        <w:t>Whe</w:t>
      </w:r>
      <w:r>
        <w:rPr>
          <w:rFonts w:ascii="Arial" w:hAnsi="Arial" w:cs="Arial"/>
          <w:bCs/>
          <w:sz w:val="24"/>
          <w:szCs w:val="24"/>
        </w:rPr>
        <w:t xml:space="preserve">n the </w:t>
      </w:r>
      <w:r w:rsidR="00A87469">
        <w:rPr>
          <w:rFonts w:ascii="Arial" w:hAnsi="Arial" w:cs="Arial"/>
          <w:bCs/>
          <w:sz w:val="24"/>
          <w:szCs w:val="24"/>
        </w:rPr>
        <w:t xml:space="preserve">Group </w:t>
      </w:r>
      <w:r>
        <w:rPr>
          <w:rFonts w:ascii="Arial" w:hAnsi="Arial" w:cs="Arial"/>
          <w:bCs/>
          <w:sz w:val="24"/>
          <w:szCs w:val="24"/>
        </w:rPr>
        <w:t>financial records are submitted for the annual external</w:t>
      </w:r>
      <w:r w:rsidRPr="004E6492">
        <w:rPr>
          <w:rFonts w:ascii="Arial" w:hAnsi="Arial" w:cs="Arial"/>
          <w:bCs/>
          <w:sz w:val="24"/>
          <w:szCs w:val="24"/>
        </w:rPr>
        <w:t xml:space="preserve"> audit function, the </w:t>
      </w:r>
      <w:r w:rsidR="00D12468">
        <w:rPr>
          <w:rFonts w:ascii="Arial" w:hAnsi="Arial" w:cs="Arial"/>
          <w:bCs/>
          <w:sz w:val="24"/>
          <w:szCs w:val="24"/>
        </w:rPr>
        <w:t>T</w:t>
      </w:r>
      <w:r w:rsidRPr="004E6492">
        <w:rPr>
          <w:rFonts w:ascii="Arial" w:hAnsi="Arial" w:cs="Arial"/>
          <w:bCs/>
          <w:sz w:val="24"/>
          <w:szCs w:val="24"/>
        </w:rPr>
        <w:t>reasurer will be required to work closely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E6492">
        <w:rPr>
          <w:rFonts w:ascii="Arial" w:hAnsi="Arial" w:cs="Arial"/>
          <w:bCs/>
          <w:sz w:val="24"/>
          <w:szCs w:val="24"/>
        </w:rPr>
        <w:t xml:space="preserve">with the </w:t>
      </w:r>
      <w:r>
        <w:rPr>
          <w:rFonts w:ascii="Arial" w:hAnsi="Arial" w:cs="Arial"/>
          <w:bCs/>
          <w:sz w:val="24"/>
          <w:szCs w:val="24"/>
        </w:rPr>
        <w:t>external</w:t>
      </w:r>
      <w:r w:rsidRPr="004E6492">
        <w:rPr>
          <w:rFonts w:ascii="Arial" w:hAnsi="Arial" w:cs="Arial"/>
          <w:bCs/>
          <w:sz w:val="24"/>
          <w:szCs w:val="24"/>
        </w:rPr>
        <w:t xml:space="preserve"> audit</w:t>
      </w:r>
      <w:r>
        <w:rPr>
          <w:rFonts w:ascii="Arial" w:hAnsi="Arial" w:cs="Arial"/>
          <w:bCs/>
          <w:sz w:val="24"/>
          <w:szCs w:val="24"/>
        </w:rPr>
        <w:t>or and immediately advise the Group Committee of any discrepancies found</w:t>
      </w:r>
      <w:r w:rsidRPr="004E6492">
        <w:rPr>
          <w:rFonts w:ascii="Arial" w:hAnsi="Arial" w:cs="Arial"/>
          <w:bCs/>
          <w:sz w:val="24"/>
          <w:szCs w:val="24"/>
        </w:rPr>
        <w:t>.</w:t>
      </w:r>
    </w:p>
    <w:p w:rsidR="00A87469" w:rsidRDefault="00A87469" w:rsidP="004E649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Perform the annual external audit o</w:t>
      </w:r>
      <w:r w:rsidR="00CE1BE9">
        <w:rPr>
          <w:rFonts w:ascii="Arial" w:hAnsi="Arial" w:cs="Arial"/>
          <w:bCs/>
          <w:sz w:val="24"/>
          <w:szCs w:val="24"/>
        </w:rPr>
        <w:t>f</w:t>
      </w:r>
      <w:r>
        <w:rPr>
          <w:rFonts w:ascii="Arial" w:hAnsi="Arial" w:cs="Arial"/>
          <w:bCs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bCs/>
          <w:sz w:val="24"/>
          <w:szCs w:val="24"/>
        </w:rPr>
        <w:t>Venturer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Company financial records.</w:t>
      </w:r>
    </w:p>
    <w:p w:rsidR="004E6492" w:rsidRDefault="004E6492" w:rsidP="004E649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Ensure that all Group deposits are conducted in a </w:t>
      </w:r>
      <w:r w:rsidR="00A87469">
        <w:rPr>
          <w:rFonts w:ascii="Arial" w:hAnsi="Arial" w:cs="Arial"/>
          <w:bCs/>
          <w:sz w:val="24"/>
          <w:szCs w:val="24"/>
        </w:rPr>
        <w:t>prompt</w:t>
      </w:r>
      <w:r>
        <w:rPr>
          <w:rFonts w:ascii="Arial" w:hAnsi="Arial" w:cs="Arial"/>
          <w:bCs/>
          <w:sz w:val="24"/>
          <w:szCs w:val="24"/>
        </w:rPr>
        <w:t xml:space="preserve"> manner</w:t>
      </w:r>
      <w:r w:rsidR="00CE1BE9">
        <w:rPr>
          <w:rFonts w:ascii="Arial" w:hAnsi="Arial" w:cs="Arial"/>
          <w:bCs/>
          <w:sz w:val="24"/>
          <w:szCs w:val="24"/>
        </w:rPr>
        <w:t>.</w:t>
      </w:r>
    </w:p>
    <w:p w:rsidR="004E6492" w:rsidRDefault="004E6492" w:rsidP="004E649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Ensure that all expenses to be paid and reimbursements to members are conducted in a </w:t>
      </w:r>
      <w:r w:rsidR="00A87469">
        <w:rPr>
          <w:rFonts w:ascii="Arial" w:hAnsi="Arial" w:cs="Arial"/>
          <w:bCs/>
          <w:sz w:val="24"/>
          <w:szCs w:val="24"/>
        </w:rPr>
        <w:t>prompt</w:t>
      </w:r>
      <w:r>
        <w:rPr>
          <w:rFonts w:ascii="Arial" w:hAnsi="Arial" w:cs="Arial"/>
          <w:bCs/>
          <w:sz w:val="24"/>
          <w:szCs w:val="24"/>
        </w:rPr>
        <w:t xml:space="preserve"> manner</w:t>
      </w:r>
      <w:r w:rsidR="00CE1BE9">
        <w:rPr>
          <w:rFonts w:ascii="Arial" w:hAnsi="Arial" w:cs="Arial"/>
          <w:bCs/>
          <w:sz w:val="24"/>
          <w:szCs w:val="24"/>
        </w:rPr>
        <w:t>.</w:t>
      </w:r>
    </w:p>
    <w:p w:rsidR="00A87469" w:rsidRDefault="00A87469" w:rsidP="00A8746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87469">
        <w:rPr>
          <w:rFonts w:ascii="Arial" w:hAnsi="Arial" w:cs="Arial"/>
          <w:bCs/>
          <w:sz w:val="24"/>
          <w:szCs w:val="24"/>
        </w:rPr>
        <w:t>Reconcile bank statements</w:t>
      </w:r>
    </w:p>
    <w:p w:rsidR="00A87469" w:rsidRPr="00A87469" w:rsidRDefault="00A87469" w:rsidP="00A87469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87469">
        <w:rPr>
          <w:rFonts w:ascii="Arial" w:hAnsi="Arial" w:cs="Arial"/>
          <w:bCs/>
          <w:sz w:val="24"/>
          <w:szCs w:val="24"/>
        </w:rPr>
        <w:t>Verify all amounts on the statement with amounts noted in the checkbook.</w:t>
      </w:r>
    </w:p>
    <w:p w:rsidR="00A87469" w:rsidRPr="00A87469" w:rsidRDefault="00A87469" w:rsidP="00A87469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87469">
        <w:rPr>
          <w:rFonts w:ascii="Arial" w:hAnsi="Arial" w:cs="Arial"/>
          <w:bCs/>
          <w:sz w:val="24"/>
          <w:szCs w:val="24"/>
        </w:rPr>
        <w:t>Add any deposits not noted on the statement.</w:t>
      </w:r>
    </w:p>
    <w:p w:rsidR="00A87469" w:rsidRDefault="00A87469" w:rsidP="00A87469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87469">
        <w:rPr>
          <w:rFonts w:ascii="Arial" w:hAnsi="Arial" w:cs="Arial"/>
          <w:bCs/>
          <w:sz w:val="24"/>
          <w:szCs w:val="24"/>
        </w:rPr>
        <w:t>Deduct all outstanding checks not yet cashed.</w:t>
      </w:r>
    </w:p>
    <w:p w:rsidR="00CE1BE9" w:rsidRDefault="00CE1BE9" w:rsidP="00A87469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Ensure all Section financial allocations are correct </w:t>
      </w:r>
    </w:p>
    <w:p w:rsidR="00CE1BE9" w:rsidRPr="004E6492" w:rsidRDefault="00CE1BE9" w:rsidP="00CE1BE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Complete all required Scouts Canada membership training and requirements within a 30 day time frame.</w:t>
      </w:r>
    </w:p>
    <w:p w:rsidR="00D67B92" w:rsidRPr="00D67B92" w:rsidRDefault="00D67B92" w:rsidP="00D67B9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31ADB" w:rsidRDefault="009B5A74" w:rsidP="00F30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Membership</w:t>
      </w:r>
    </w:p>
    <w:p w:rsidR="00D67B92" w:rsidRDefault="00D67B92" w:rsidP="00D67B9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67B92">
        <w:rPr>
          <w:rFonts w:ascii="Arial" w:hAnsi="Arial" w:cs="Arial"/>
          <w:bCs/>
          <w:sz w:val="24"/>
          <w:szCs w:val="24"/>
        </w:rPr>
        <w:t>Create</w:t>
      </w:r>
      <w:r w:rsidR="00CE1BE9">
        <w:rPr>
          <w:rFonts w:ascii="Arial" w:hAnsi="Arial" w:cs="Arial"/>
          <w:bCs/>
          <w:sz w:val="24"/>
          <w:szCs w:val="24"/>
        </w:rPr>
        <w:t xml:space="preserve">, </w:t>
      </w:r>
      <w:r w:rsidRPr="00D67B92">
        <w:rPr>
          <w:rFonts w:ascii="Arial" w:hAnsi="Arial" w:cs="Arial"/>
          <w:bCs/>
          <w:sz w:val="24"/>
          <w:szCs w:val="24"/>
        </w:rPr>
        <w:t xml:space="preserve">provide </w:t>
      </w:r>
      <w:r w:rsidR="00CE1BE9">
        <w:rPr>
          <w:rFonts w:ascii="Arial" w:hAnsi="Arial" w:cs="Arial"/>
          <w:bCs/>
          <w:sz w:val="24"/>
          <w:szCs w:val="24"/>
        </w:rPr>
        <w:t xml:space="preserve">and encourage </w:t>
      </w:r>
      <w:r w:rsidRPr="00D67B92">
        <w:rPr>
          <w:rFonts w:ascii="Arial" w:hAnsi="Arial" w:cs="Arial"/>
          <w:bCs/>
          <w:sz w:val="24"/>
          <w:szCs w:val="24"/>
        </w:rPr>
        <w:t>opportunities for growth within the Group.</w:t>
      </w:r>
    </w:p>
    <w:p w:rsidR="00CE1BE9" w:rsidRPr="00D67B92" w:rsidRDefault="00CE1BE9" w:rsidP="00D67B9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Actively promote Scouts Canada to youth and adults who are not involved or members of the organization.  </w:t>
      </w:r>
    </w:p>
    <w:p w:rsidR="00D67B92" w:rsidRDefault="00D67B92" w:rsidP="00CC24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31ADB" w:rsidRPr="001140FB" w:rsidRDefault="009B5A74" w:rsidP="00CC24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Communications</w:t>
      </w:r>
    </w:p>
    <w:p w:rsidR="00D67B92" w:rsidRDefault="00D67B92" w:rsidP="00D67B9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67B92">
        <w:rPr>
          <w:rFonts w:ascii="Arial" w:hAnsi="Arial" w:cs="Arial"/>
          <w:bCs/>
          <w:sz w:val="24"/>
          <w:szCs w:val="24"/>
        </w:rPr>
        <w:t>Regularly report the financial status of the Group to the Group Administrator</w:t>
      </w:r>
      <w:r w:rsidR="00BE3BF1">
        <w:rPr>
          <w:rFonts w:ascii="Arial" w:hAnsi="Arial" w:cs="Arial"/>
          <w:bCs/>
          <w:sz w:val="24"/>
          <w:szCs w:val="24"/>
        </w:rPr>
        <w:t xml:space="preserve"> (Vice Chair) and/</w:t>
      </w:r>
      <w:r w:rsidRPr="00D67B92">
        <w:rPr>
          <w:rFonts w:ascii="Arial" w:hAnsi="Arial" w:cs="Arial"/>
          <w:bCs/>
          <w:sz w:val="24"/>
          <w:szCs w:val="24"/>
        </w:rPr>
        <w:t>or Group Commissioner.</w:t>
      </w:r>
    </w:p>
    <w:p w:rsidR="00931E96" w:rsidRPr="00D67B92" w:rsidRDefault="00931E96" w:rsidP="00D67B9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Prepare and present monthly financial reports to the Group Committee encompassing all areas of the Group finances</w:t>
      </w:r>
    </w:p>
    <w:p w:rsidR="00D67B92" w:rsidRPr="00D67B92" w:rsidRDefault="00D67B92" w:rsidP="00D67B9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67B92">
        <w:rPr>
          <w:rFonts w:ascii="Arial" w:hAnsi="Arial" w:cs="Arial"/>
          <w:bCs/>
          <w:sz w:val="24"/>
          <w:szCs w:val="24"/>
        </w:rPr>
        <w:t>Produce the audited financial report for release.</w:t>
      </w:r>
    </w:p>
    <w:p w:rsidR="009815D1" w:rsidRDefault="00D67B92" w:rsidP="00D67B9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D67B92">
        <w:rPr>
          <w:rFonts w:ascii="Arial" w:hAnsi="Arial" w:cs="Arial"/>
          <w:bCs/>
          <w:sz w:val="24"/>
          <w:szCs w:val="24"/>
        </w:rPr>
        <w:t xml:space="preserve">Note: The term “audit”, when applied at the Group level, simply means to have an impartial third party review the financial </w:t>
      </w:r>
      <w:r w:rsidR="00D12468">
        <w:rPr>
          <w:rFonts w:ascii="Arial" w:hAnsi="Arial" w:cs="Arial"/>
          <w:bCs/>
          <w:sz w:val="24"/>
          <w:szCs w:val="24"/>
        </w:rPr>
        <w:t>records</w:t>
      </w:r>
      <w:r w:rsidRPr="00D67B92">
        <w:rPr>
          <w:rFonts w:ascii="Arial" w:hAnsi="Arial" w:cs="Arial"/>
          <w:bCs/>
          <w:sz w:val="24"/>
          <w:szCs w:val="24"/>
        </w:rPr>
        <w:t xml:space="preserve"> of the Group.</w:t>
      </w:r>
    </w:p>
    <w:p w:rsidR="00D67B92" w:rsidRDefault="00D67B92" w:rsidP="00D67B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31ADB" w:rsidRPr="001140FB" w:rsidRDefault="00F30696" w:rsidP="00CC24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Program </w:t>
      </w:r>
      <w:r w:rsidR="009B5A74">
        <w:rPr>
          <w:rFonts w:ascii="Arial" w:hAnsi="Arial" w:cs="Arial"/>
          <w:b/>
          <w:bCs/>
          <w:sz w:val="24"/>
          <w:szCs w:val="24"/>
          <w:u w:val="single"/>
        </w:rPr>
        <w:t>Support</w:t>
      </w:r>
    </w:p>
    <w:p w:rsidR="00D67B92" w:rsidRPr="00D67B92" w:rsidRDefault="00D67B92" w:rsidP="004E649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67B92">
        <w:rPr>
          <w:rFonts w:ascii="Arial" w:hAnsi="Arial" w:cs="Arial"/>
          <w:bCs/>
          <w:sz w:val="24"/>
          <w:szCs w:val="24"/>
        </w:rPr>
        <w:t>Provide assistance and leadership to the Section leaders in the development of Section budgets.</w:t>
      </w:r>
    </w:p>
    <w:p w:rsidR="00D67B92" w:rsidRPr="00D67B92" w:rsidRDefault="008D4BFE" w:rsidP="004E649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Assist the Fundraising Coordinator, when required, </w:t>
      </w:r>
      <w:r w:rsidR="00D67B92" w:rsidRPr="00D67B92">
        <w:rPr>
          <w:rFonts w:ascii="Arial" w:hAnsi="Arial" w:cs="Arial"/>
          <w:bCs/>
          <w:sz w:val="24"/>
          <w:szCs w:val="24"/>
        </w:rPr>
        <w:t>in the development of fundraising goals, action plans and the</w:t>
      </w:r>
      <w:r w:rsidR="00D67B92">
        <w:rPr>
          <w:rFonts w:ascii="Arial" w:hAnsi="Arial" w:cs="Arial"/>
          <w:bCs/>
          <w:sz w:val="24"/>
          <w:szCs w:val="24"/>
        </w:rPr>
        <w:t xml:space="preserve"> </w:t>
      </w:r>
      <w:r w:rsidR="00D67B92" w:rsidRPr="00D67B92">
        <w:rPr>
          <w:rFonts w:ascii="Arial" w:hAnsi="Arial" w:cs="Arial"/>
          <w:bCs/>
          <w:sz w:val="24"/>
          <w:szCs w:val="24"/>
        </w:rPr>
        <w:t>implementation of these goals and plans.</w:t>
      </w:r>
    </w:p>
    <w:p w:rsidR="00D67B92" w:rsidRPr="00D67B92" w:rsidRDefault="00D67B92" w:rsidP="004E649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67B92">
        <w:rPr>
          <w:rFonts w:ascii="Arial" w:hAnsi="Arial" w:cs="Arial"/>
          <w:bCs/>
          <w:sz w:val="24"/>
          <w:szCs w:val="24"/>
        </w:rPr>
        <w:t>Coach/Mentor and assist the members of the Group in attaining competency in their financial management.</w:t>
      </w:r>
    </w:p>
    <w:p w:rsidR="00D67B92" w:rsidRPr="00D67B92" w:rsidRDefault="00D67B92" w:rsidP="004E649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67B92">
        <w:rPr>
          <w:rFonts w:ascii="Arial" w:hAnsi="Arial" w:cs="Arial"/>
          <w:bCs/>
          <w:sz w:val="24"/>
          <w:szCs w:val="24"/>
        </w:rPr>
        <w:t>Prepare for and participate in, the Group Annual Review; paying particular attention to all financial and fundraising matters.</w:t>
      </w:r>
    </w:p>
    <w:p w:rsidR="00D67B92" w:rsidRPr="00D67B92" w:rsidRDefault="00D67B92" w:rsidP="004E649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67B92">
        <w:rPr>
          <w:rFonts w:ascii="Arial" w:hAnsi="Arial" w:cs="Arial"/>
          <w:bCs/>
          <w:sz w:val="24"/>
          <w:szCs w:val="24"/>
        </w:rPr>
        <w:t>Identify/encourage external resources as required by the Group Commissioner so that the Group’s annual goals can be achieved.</w:t>
      </w:r>
    </w:p>
    <w:p w:rsidR="009815D1" w:rsidRPr="00D67B92" w:rsidRDefault="00D67B92" w:rsidP="004E649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67B92">
        <w:rPr>
          <w:rFonts w:ascii="Arial" w:hAnsi="Arial" w:cs="Arial"/>
          <w:bCs/>
          <w:sz w:val="24"/>
          <w:szCs w:val="24"/>
        </w:rPr>
        <w:t>Provide support to the Group Commissioner as required in the preparation and approval of budgets.</w:t>
      </w:r>
    </w:p>
    <w:p w:rsidR="00D67B92" w:rsidRDefault="00D67B92" w:rsidP="00CC24CE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1140FB" w:rsidRDefault="00F30696" w:rsidP="00CC24CE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Qualifications</w:t>
      </w:r>
    </w:p>
    <w:p w:rsidR="00D67B92" w:rsidRPr="00D67B92" w:rsidRDefault="00D67B92" w:rsidP="00D6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67B92">
        <w:rPr>
          <w:rFonts w:ascii="Arial" w:hAnsi="Arial" w:cs="Arial"/>
          <w:bCs/>
          <w:sz w:val="24"/>
          <w:szCs w:val="24"/>
        </w:rPr>
        <w:t>The ideal candidate will have</w:t>
      </w:r>
      <w:r w:rsidR="00CE1BE9">
        <w:rPr>
          <w:rFonts w:ascii="Arial" w:hAnsi="Arial" w:cs="Arial"/>
          <w:bCs/>
          <w:sz w:val="24"/>
          <w:szCs w:val="24"/>
        </w:rPr>
        <w:t xml:space="preserve"> the following</w:t>
      </w:r>
      <w:r w:rsidRPr="00D67B92">
        <w:rPr>
          <w:rFonts w:ascii="Arial" w:hAnsi="Arial" w:cs="Arial"/>
          <w:bCs/>
          <w:sz w:val="24"/>
          <w:szCs w:val="24"/>
        </w:rPr>
        <w:t>:</w:t>
      </w:r>
    </w:p>
    <w:p w:rsidR="00931E96" w:rsidRPr="00CE1BE9" w:rsidRDefault="00CE1BE9" w:rsidP="00D67B9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E1BE9">
        <w:rPr>
          <w:rFonts w:ascii="Arial" w:hAnsi="Arial" w:cs="Arial"/>
          <w:bCs/>
          <w:sz w:val="24"/>
          <w:szCs w:val="24"/>
        </w:rPr>
        <w:t>Registered as a member of Scouts Canada.</w:t>
      </w:r>
    </w:p>
    <w:p w:rsidR="00D67B92" w:rsidRDefault="00D67B92" w:rsidP="00D67B9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67B92">
        <w:rPr>
          <w:rFonts w:ascii="Arial" w:hAnsi="Arial" w:cs="Arial"/>
          <w:bCs/>
          <w:sz w:val="24"/>
          <w:szCs w:val="24"/>
        </w:rPr>
        <w:t>A background in finance.</w:t>
      </w:r>
    </w:p>
    <w:p w:rsidR="004E6492" w:rsidRDefault="004E6492" w:rsidP="00D67B9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Excellent organizational skills</w:t>
      </w:r>
    </w:p>
    <w:p w:rsidR="004E6492" w:rsidRDefault="004E6492" w:rsidP="00D67B9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Knowledgeable and  proficient in GAAP (Generally Accepted Accounting Principles)</w:t>
      </w:r>
    </w:p>
    <w:p w:rsidR="00931E96" w:rsidRPr="00D67B92" w:rsidRDefault="00931E96" w:rsidP="00D67B9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Proficient in computer based accounting programming and Microsoft Office Suite</w:t>
      </w:r>
    </w:p>
    <w:p w:rsidR="00D67B92" w:rsidRPr="00D67B92" w:rsidRDefault="00D67B92" w:rsidP="00D67B9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67B92">
        <w:rPr>
          <w:rFonts w:ascii="Arial" w:hAnsi="Arial" w:cs="Arial"/>
          <w:bCs/>
          <w:sz w:val="24"/>
          <w:szCs w:val="24"/>
        </w:rPr>
        <w:t>Effective interpersonal skills.</w:t>
      </w:r>
    </w:p>
    <w:p w:rsidR="001140FB" w:rsidRPr="00D67B92" w:rsidRDefault="00D67B92" w:rsidP="00D67B9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67B92">
        <w:rPr>
          <w:rFonts w:ascii="Arial" w:hAnsi="Arial" w:cs="Arial"/>
          <w:bCs/>
          <w:sz w:val="24"/>
          <w:szCs w:val="24"/>
        </w:rPr>
        <w:t>Demonstrated knowledge of VRAD</w:t>
      </w:r>
      <w:r w:rsidR="004E6492">
        <w:rPr>
          <w:rFonts w:ascii="Arial" w:hAnsi="Arial" w:cs="Arial"/>
          <w:bCs/>
          <w:sz w:val="24"/>
          <w:szCs w:val="24"/>
        </w:rPr>
        <w:t xml:space="preserve"> (Volunteer Recruitment and Development)</w:t>
      </w:r>
      <w:r w:rsidRPr="00D67B92">
        <w:rPr>
          <w:rFonts w:ascii="Arial" w:hAnsi="Arial" w:cs="Arial"/>
          <w:bCs/>
          <w:sz w:val="24"/>
          <w:szCs w:val="24"/>
        </w:rPr>
        <w:t xml:space="preserve"> process</w:t>
      </w:r>
      <w:r w:rsidR="00CE1BE9">
        <w:rPr>
          <w:rFonts w:ascii="Arial" w:hAnsi="Arial" w:cs="Arial"/>
          <w:bCs/>
          <w:sz w:val="24"/>
          <w:szCs w:val="24"/>
        </w:rPr>
        <w:t>.</w:t>
      </w:r>
    </w:p>
    <w:p w:rsidR="001140FB" w:rsidRDefault="001140FB" w:rsidP="00E67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40FB" w:rsidRDefault="001140FB" w:rsidP="00E67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49B3" w:rsidRDefault="007449B3" w:rsidP="00F14B54">
      <w:pPr>
        <w:pStyle w:val="BodyText2"/>
        <w:rPr>
          <w:i/>
          <w:iCs/>
        </w:rPr>
      </w:pPr>
    </w:p>
    <w:p w:rsidR="00F14B54" w:rsidRDefault="00F14B54" w:rsidP="00E67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14B54" w:rsidSect="0021256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E1" w:rsidRDefault="005870E1" w:rsidP="00E67D69">
      <w:pPr>
        <w:spacing w:after="0" w:line="240" w:lineRule="auto"/>
      </w:pPr>
      <w:r>
        <w:separator/>
      </w:r>
    </w:p>
  </w:endnote>
  <w:endnote w:type="continuationSeparator" w:id="0">
    <w:p w:rsidR="005870E1" w:rsidRDefault="005870E1" w:rsidP="00E6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FDE" w:rsidRPr="00A80FDE" w:rsidRDefault="00A80FDE" w:rsidP="00A80FDE">
    <w:pPr>
      <w:pStyle w:val="Footer"/>
      <w:jc w:val="right"/>
    </w:pPr>
    <w:r w:rsidRPr="00A80FDE">
      <w:rPr>
        <w:u w:val="single"/>
      </w:rPr>
      <w:t>Revised:</w:t>
    </w:r>
    <w:r>
      <w:t xml:space="preserve">  August 18,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E1" w:rsidRDefault="005870E1" w:rsidP="00E67D69">
      <w:pPr>
        <w:spacing w:after="0" w:line="240" w:lineRule="auto"/>
      </w:pPr>
      <w:r>
        <w:separator/>
      </w:r>
    </w:p>
  </w:footnote>
  <w:footnote w:type="continuationSeparator" w:id="0">
    <w:p w:rsidR="005870E1" w:rsidRDefault="005870E1" w:rsidP="00E67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69" w:rsidRDefault="006A2C91" w:rsidP="00E67D69">
    <w:pPr>
      <w:pStyle w:val="Header"/>
      <w:jc w:val="center"/>
    </w:pPr>
    <w:r>
      <w:rPr>
        <w:noProof/>
      </w:rPr>
      <w:drawing>
        <wp:inline distT="0" distB="0" distL="0" distR="0" wp14:anchorId="0A9FC8A4">
          <wp:extent cx="1571625" cy="1514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67D69" w:rsidRDefault="00E67D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C56"/>
    <w:multiLevelType w:val="hybridMultilevel"/>
    <w:tmpl w:val="D78EDF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C52DD"/>
    <w:multiLevelType w:val="hybridMultilevel"/>
    <w:tmpl w:val="43CE8C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14074"/>
    <w:multiLevelType w:val="hybridMultilevel"/>
    <w:tmpl w:val="A9967A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B22BF"/>
    <w:multiLevelType w:val="hybridMultilevel"/>
    <w:tmpl w:val="04AED8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E4E78"/>
    <w:multiLevelType w:val="hybridMultilevel"/>
    <w:tmpl w:val="4C085A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C4BAD"/>
    <w:multiLevelType w:val="hybridMultilevel"/>
    <w:tmpl w:val="D71E5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72221"/>
    <w:multiLevelType w:val="hybridMultilevel"/>
    <w:tmpl w:val="16E83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63B05"/>
    <w:multiLevelType w:val="hybridMultilevel"/>
    <w:tmpl w:val="CCE89A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D0112"/>
    <w:multiLevelType w:val="hybridMultilevel"/>
    <w:tmpl w:val="8FFAD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90BFA"/>
    <w:multiLevelType w:val="hybridMultilevel"/>
    <w:tmpl w:val="55E212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04339"/>
    <w:multiLevelType w:val="hybridMultilevel"/>
    <w:tmpl w:val="4510EC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5326A"/>
    <w:multiLevelType w:val="hybridMultilevel"/>
    <w:tmpl w:val="906639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26138"/>
    <w:multiLevelType w:val="hybridMultilevel"/>
    <w:tmpl w:val="E2BE4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4380F"/>
    <w:multiLevelType w:val="hybridMultilevel"/>
    <w:tmpl w:val="B1F6A9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B5FFD"/>
    <w:multiLevelType w:val="hybridMultilevel"/>
    <w:tmpl w:val="6C22B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54D35"/>
    <w:multiLevelType w:val="hybridMultilevel"/>
    <w:tmpl w:val="39AE12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F1B5D"/>
    <w:multiLevelType w:val="hybridMultilevel"/>
    <w:tmpl w:val="EBE68E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84441"/>
    <w:multiLevelType w:val="hybridMultilevel"/>
    <w:tmpl w:val="7DF833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27E5C"/>
    <w:multiLevelType w:val="hybridMultilevel"/>
    <w:tmpl w:val="4AD8B3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404DCF"/>
    <w:multiLevelType w:val="hybridMultilevel"/>
    <w:tmpl w:val="64A2F3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13CD0"/>
    <w:multiLevelType w:val="hybridMultilevel"/>
    <w:tmpl w:val="5F3AC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80E09"/>
    <w:multiLevelType w:val="hybridMultilevel"/>
    <w:tmpl w:val="5036C1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809A3"/>
    <w:multiLevelType w:val="hybridMultilevel"/>
    <w:tmpl w:val="C09819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8"/>
  </w:num>
  <w:num w:numId="5">
    <w:abstractNumId w:val="22"/>
  </w:num>
  <w:num w:numId="6">
    <w:abstractNumId w:val="5"/>
  </w:num>
  <w:num w:numId="7">
    <w:abstractNumId w:val="12"/>
  </w:num>
  <w:num w:numId="8">
    <w:abstractNumId w:val="20"/>
  </w:num>
  <w:num w:numId="9">
    <w:abstractNumId w:val="19"/>
  </w:num>
  <w:num w:numId="10">
    <w:abstractNumId w:val="13"/>
  </w:num>
  <w:num w:numId="11">
    <w:abstractNumId w:val="0"/>
  </w:num>
  <w:num w:numId="12">
    <w:abstractNumId w:val="14"/>
  </w:num>
  <w:num w:numId="13">
    <w:abstractNumId w:val="10"/>
  </w:num>
  <w:num w:numId="14">
    <w:abstractNumId w:val="17"/>
  </w:num>
  <w:num w:numId="15">
    <w:abstractNumId w:val="15"/>
  </w:num>
  <w:num w:numId="16">
    <w:abstractNumId w:val="1"/>
  </w:num>
  <w:num w:numId="17">
    <w:abstractNumId w:val="21"/>
  </w:num>
  <w:num w:numId="18">
    <w:abstractNumId w:val="4"/>
  </w:num>
  <w:num w:numId="19">
    <w:abstractNumId w:val="7"/>
  </w:num>
  <w:num w:numId="20">
    <w:abstractNumId w:val="11"/>
  </w:num>
  <w:num w:numId="21">
    <w:abstractNumId w:val="9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69"/>
    <w:rsid w:val="00031ADB"/>
    <w:rsid w:val="00046B20"/>
    <w:rsid w:val="000740F7"/>
    <w:rsid w:val="000E4DA0"/>
    <w:rsid w:val="001140FB"/>
    <w:rsid w:val="00142A58"/>
    <w:rsid w:val="001677E3"/>
    <w:rsid w:val="00181229"/>
    <w:rsid w:val="001824F3"/>
    <w:rsid w:val="001C5415"/>
    <w:rsid w:val="00201EB9"/>
    <w:rsid w:val="0021256B"/>
    <w:rsid w:val="00247DE2"/>
    <w:rsid w:val="00294D64"/>
    <w:rsid w:val="002D3241"/>
    <w:rsid w:val="00337D40"/>
    <w:rsid w:val="003404A8"/>
    <w:rsid w:val="003C16C3"/>
    <w:rsid w:val="00493BC7"/>
    <w:rsid w:val="004E6492"/>
    <w:rsid w:val="005870E1"/>
    <w:rsid w:val="005960B1"/>
    <w:rsid w:val="005E743E"/>
    <w:rsid w:val="0062722E"/>
    <w:rsid w:val="0065160C"/>
    <w:rsid w:val="006A2C91"/>
    <w:rsid w:val="006F7601"/>
    <w:rsid w:val="007449B3"/>
    <w:rsid w:val="007D5CB5"/>
    <w:rsid w:val="008D4BFE"/>
    <w:rsid w:val="00914686"/>
    <w:rsid w:val="00931E96"/>
    <w:rsid w:val="009521E9"/>
    <w:rsid w:val="00956AE6"/>
    <w:rsid w:val="009763B1"/>
    <w:rsid w:val="009815D1"/>
    <w:rsid w:val="009B5A74"/>
    <w:rsid w:val="00A31E65"/>
    <w:rsid w:val="00A739E8"/>
    <w:rsid w:val="00A80FDE"/>
    <w:rsid w:val="00A87469"/>
    <w:rsid w:val="00A92EF0"/>
    <w:rsid w:val="00AE63B3"/>
    <w:rsid w:val="00B16C58"/>
    <w:rsid w:val="00B42728"/>
    <w:rsid w:val="00BE3BF1"/>
    <w:rsid w:val="00C20024"/>
    <w:rsid w:val="00CC20E8"/>
    <w:rsid w:val="00CC24CE"/>
    <w:rsid w:val="00CE1BE9"/>
    <w:rsid w:val="00D12468"/>
    <w:rsid w:val="00D67B92"/>
    <w:rsid w:val="00D842E4"/>
    <w:rsid w:val="00DC4C3F"/>
    <w:rsid w:val="00E67D69"/>
    <w:rsid w:val="00F14B54"/>
    <w:rsid w:val="00F30696"/>
    <w:rsid w:val="00F3663F"/>
    <w:rsid w:val="00F54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D69"/>
  </w:style>
  <w:style w:type="paragraph" w:styleId="Footer">
    <w:name w:val="footer"/>
    <w:basedOn w:val="Normal"/>
    <w:link w:val="FooterChar"/>
    <w:uiPriority w:val="99"/>
    <w:unhideWhenUsed/>
    <w:rsid w:val="00E6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D69"/>
  </w:style>
  <w:style w:type="paragraph" w:styleId="BalloonText">
    <w:name w:val="Balloon Text"/>
    <w:basedOn w:val="Normal"/>
    <w:link w:val="BalloonTextChar"/>
    <w:uiPriority w:val="99"/>
    <w:semiHidden/>
    <w:unhideWhenUsed/>
    <w:rsid w:val="00E6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EF0"/>
    <w:pPr>
      <w:ind w:left="720"/>
      <w:contextualSpacing/>
    </w:pPr>
  </w:style>
  <w:style w:type="character" w:styleId="Strong">
    <w:name w:val="Strong"/>
    <w:basedOn w:val="DefaultParagraphFont"/>
    <w:qFormat/>
    <w:rsid w:val="00F14B54"/>
    <w:rPr>
      <w:b/>
      <w:bCs/>
    </w:rPr>
  </w:style>
  <w:style w:type="paragraph" w:styleId="BodyText2">
    <w:name w:val="Body Text 2"/>
    <w:basedOn w:val="Normal"/>
    <w:link w:val="BodyText2Char"/>
    <w:rsid w:val="00F14B5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14B54"/>
    <w:rPr>
      <w:rFonts w:ascii="Arial" w:eastAsia="Times New Roman" w:hAnsi="Arial" w:cs="Times New Roman"/>
      <w:sz w:val="24"/>
      <w:szCs w:val="24"/>
    </w:rPr>
  </w:style>
  <w:style w:type="paragraph" w:customStyle="1" w:styleId="sidenote">
    <w:name w:val="sidenote"/>
    <w:basedOn w:val="Normal"/>
    <w:rsid w:val="00F14B5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D69"/>
  </w:style>
  <w:style w:type="paragraph" w:styleId="Footer">
    <w:name w:val="footer"/>
    <w:basedOn w:val="Normal"/>
    <w:link w:val="FooterChar"/>
    <w:uiPriority w:val="99"/>
    <w:unhideWhenUsed/>
    <w:rsid w:val="00E6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D69"/>
  </w:style>
  <w:style w:type="paragraph" w:styleId="BalloonText">
    <w:name w:val="Balloon Text"/>
    <w:basedOn w:val="Normal"/>
    <w:link w:val="BalloonTextChar"/>
    <w:uiPriority w:val="99"/>
    <w:semiHidden/>
    <w:unhideWhenUsed/>
    <w:rsid w:val="00E6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EF0"/>
    <w:pPr>
      <w:ind w:left="720"/>
      <w:contextualSpacing/>
    </w:pPr>
  </w:style>
  <w:style w:type="character" w:styleId="Strong">
    <w:name w:val="Strong"/>
    <w:basedOn w:val="DefaultParagraphFont"/>
    <w:qFormat/>
    <w:rsid w:val="00F14B54"/>
    <w:rPr>
      <w:b/>
      <w:bCs/>
    </w:rPr>
  </w:style>
  <w:style w:type="paragraph" w:styleId="BodyText2">
    <w:name w:val="Body Text 2"/>
    <w:basedOn w:val="Normal"/>
    <w:link w:val="BodyText2Char"/>
    <w:rsid w:val="00F14B5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14B54"/>
    <w:rPr>
      <w:rFonts w:ascii="Arial" w:eastAsia="Times New Roman" w:hAnsi="Arial" w:cs="Times New Roman"/>
      <w:sz w:val="24"/>
      <w:szCs w:val="24"/>
    </w:rPr>
  </w:style>
  <w:style w:type="paragraph" w:customStyle="1" w:styleId="sidenote">
    <w:name w:val="sidenote"/>
    <w:basedOn w:val="Normal"/>
    <w:rsid w:val="00F14B5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DFE9BAFA.dotm</Template>
  <TotalTime>0</TotalTime>
  <Pages>2</Pages>
  <Words>515</Words>
  <Characters>2938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 Job Description</vt:lpstr>
    </vt:vector>
  </TitlesOfParts>
  <Company>Excel Coatings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 Job Description</dc:title>
  <dc:subject>Job Description</dc:subject>
  <dc:creator>Don Werbowetsky</dc:creator>
  <cp:lastModifiedBy>Carmen Werbowetsky</cp:lastModifiedBy>
  <cp:revision>2</cp:revision>
  <dcterms:created xsi:type="dcterms:W3CDTF">2017-08-18T18:02:00Z</dcterms:created>
  <dcterms:modified xsi:type="dcterms:W3CDTF">2017-08-18T18:02:00Z</dcterms:modified>
</cp:coreProperties>
</file>